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06" w:rsidRDefault="002C3606" w:rsidP="0001123F">
      <w:pPr>
        <w:ind w:left="-1134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Capture d’écran 2015-03-27 à 15" style="position:absolute;left:0;text-align:left;margin-left:-45pt;margin-top:-63pt;width:90pt;height:90pt;z-index:251658240;visibility:visible">
            <v:imagedata r:id="rId4" o:title=""/>
          </v:shape>
        </w:pict>
      </w:r>
      <w:r>
        <w:rPr>
          <w:b/>
          <w:bCs/>
          <w:sz w:val="28"/>
          <w:szCs w:val="28"/>
        </w:rPr>
        <w:t>BULLETIN D’ADHESION SFSEP</w:t>
      </w:r>
    </w:p>
    <w:p w:rsidR="002C3606" w:rsidRPr="00A93E99" w:rsidRDefault="002C3606" w:rsidP="00A93E99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Société Francophone de la Sclérose En Plaques </w:t>
      </w:r>
    </w:p>
    <w:p w:rsidR="002C3606" w:rsidRDefault="002C3606">
      <w:pPr>
        <w:rPr>
          <w:rFonts w:cs="Times New Roman"/>
          <w:b/>
          <w:bCs/>
          <w:sz w:val="22"/>
          <w:szCs w:val="22"/>
        </w:rPr>
      </w:pPr>
      <w:bookmarkStart w:id="0" w:name="_GoBack"/>
    </w:p>
    <w:p w:rsidR="002C3606" w:rsidRPr="00476026" w:rsidRDefault="002C3606">
      <w:pPr>
        <w:rPr>
          <w:b/>
          <w:bCs/>
          <w:sz w:val="22"/>
          <w:szCs w:val="22"/>
        </w:rPr>
      </w:pPr>
      <w:r w:rsidRPr="00476026">
        <w:rPr>
          <w:b/>
          <w:bCs/>
          <w:sz w:val="22"/>
          <w:szCs w:val="22"/>
        </w:rPr>
        <w:t>Identité</w:t>
      </w:r>
    </w:p>
    <w:bookmarkEnd w:id="0"/>
    <w:p w:rsidR="002C3606" w:rsidRPr="00476026" w:rsidRDefault="002C3606" w:rsidP="004E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Mademoiselle  </w:t>
      </w: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Madame  </w:t>
      </w: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Monsieur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NOM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PRENOM</w:t>
      </w:r>
    </w:p>
    <w:p w:rsidR="002C3606" w:rsidRPr="00476026" w:rsidRDefault="002C3606" w:rsidP="0069659D">
      <w:pPr>
        <w:rPr>
          <w:rFonts w:cs="Times New Roman"/>
          <w:sz w:val="22"/>
          <w:szCs w:val="22"/>
        </w:rPr>
      </w:pPr>
    </w:p>
    <w:p w:rsidR="002C3606" w:rsidRPr="00476026" w:rsidRDefault="002C3606" w:rsidP="0069659D">
      <w:pPr>
        <w:rPr>
          <w:b/>
          <w:bCs/>
          <w:sz w:val="22"/>
          <w:szCs w:val="22"/>
        </w:rPr>
      </w:pPr>
      <w:r w:rsidRPr="00476026">
        <w:rPr>
          <w:b/>
          <w:bCs/>
          <w:sz w:val="22"/>
          <w:szCs w:val="22"/>
        </w:rPr>
        <w:t>Profession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Neurologue                              </w:t>
      </w: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Autres (préciser)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2C3606" w:rsidRPr="00476026" w:rsidRDefault="002C3606" w:rsidP="0069659D">
      <w:pPr>
        <w:rPr>
          <w:rFonts w:cs="Times New Roman"/>
          <w:sz w:val="22"/>
          <w:szCs w:val="22"/>
        </w:rPr>
      </w:pPr>
    </w:p>
    <w:p w:rsidR="002C3606" w:rsidRPr="00476026" w:rsidRDefault="002C3606" w:rsidP="0069659D">
      <w:pPr>
        <w:rPr>
          <w:b/>
          <w:bCs/>
          <w:sz w:val="22"/>
          <w:szCs w:val="22"/>
        </w:rPr>
      </w:pPr>
      <w:r w:rsidRPr="00476026">
        <w:rPr>
          <w:b/>
          <w:bCs/>
          <w:sz w:val="22"/>
          <w:szCs w:val="22"/>
        </w:rPr>
        <w:t>Mode d’activité</w:t>
      </w:r>
    </w:p>
    <w:p w:rsidR="002C3606" w:rsidRPr="00476026" w:rsidRDefault="002C3606" w:rsidP="0069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Hospitalo-universitaire</w:t>
      </w:r>
    </w:p>
    <w:p w:rsidR="002C3606" w:rsidRPr="00476026" w:rsidRDefault="002C3606" w:rsidP="0069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Hospitalier</w:t>
      </w:r>
    </w:p>
    <w:p w:rsidR="002C3606" w:rsidRPr="00476026" w:rsidRDefault="002C3606" w:rsidP="0069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Libéral</w:t>
      </w:r>
    </w:p>
    <w:p w:rsidR="002C3606" w:rsidRPr="00476026" w:rsidRDefault="002C3606" w:rsidP="0069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Recherche institutionnelle (INSERM, CNRS…)</w:t>
      </w:r>
    </w:p>
    <w:p w:rsidR="002C3606" w:rsidRPr="00476026" w:rsidRDefault="002C3606" w:rsidP="0069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Interne</w:t>
      </w:r>
    </w:p>
    <w:p w:rsidR="002C3606" w:rsidRPr="00476026" w:rsidRDefault="002C3606" w:rsidP="0069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Etudiant / post-doc</w:t>
      </w:r>
    </w:p>
    <w:p w:rsidR="002C3606" w:rsidRPr="00476026" w:rsidRDefault="002C3606" w:rsidP="0069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rFonts w:cs="Times New Roman"/>
          <w:sz w:val="22"/>
          <w:szCs w:val="22"/>
        </w:rPr>
        <w:sym w:font="Wingdings" w:char="F06F"/>
      </w:r>
      <w:r w:rsidRPr="00476026">
        <w:rPr>
          <w:sz w:val="22"/>
          <w:szCs w:val="22"/>
        </w:rPr>
        <w:t xml:space="preserve"> Autres :</w:t>
      </w:r>
    </w:p>
    <w:p w:rsidR="002C3606" w:rsidRPr="00476026" w:rsidRDefault="002C3606">
      <w:pPr>
        <w:rPr>
          <w:rFonts w:cs="Times New Roman"/>
          <w:sz w:val="22"/>
          <w:szCs w:val="22"/>
        </w:rPr>
      </w:pPr>
    </w:p>
    <w:p w:rsidR="002C3606" w:rsidRPr="00476026" w:rsidRDefault="002C3606">
      <w:pPr>
        <w:rPr>
          <w:rFonts w:cs="Times New Roman"/>
          <w:b/>
          <w:bCs/>
          <w:sz w:val="22"/>
          <w:szCs w:val="22"/>
        </w:rPr>
      </w:pPr>
      <w:r w:rsidRPr="00476026">
        <w:rPr>
          <w:b/>
          <w:bCs/>
          <w:sz w:val="22"/>
          <w:szCs w:val="22"/>
        </w:rPr>
        <w:t>Adresse (professionnelle/personnelle)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Service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Institution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Adresse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Code postal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Ville</w:t>
      </w: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C3606" w:rsidRPr="00476026" w:rsidRDefault="002C3606" w:rsidP="008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76026">
        <w:rPr>
          <w:sz w:val="22"/>
          <w:szCs w:val="22"/>
        </w:rPr>
        <w:t>Pays</w:t>
      </w:r>
    </w:p>
    <w:p w:rsidR="002C3606" w:rsidRPr="00476026" w:rsidRDefault="002C3606">
      <w:pPr>
        <w:rPr>
          <w:rFonts w:cs="Times New Roman"/>
          <w:sz w:val="22"/>
          <w:szCs w:val="22"/>
        </w:rPr>
      </w:pPr>
    </w:p>
    <w:p w:rsidR="002C3606" w:rsidRPr="00476026" w:rsidRDefault="002C3606">
      <w:pPr>
        <w:rPr>
          <w:rFonts w:cs="Times New Roman"/>
          <w:b/>
          <w:bCs/>
          <w:sz w:val="22"/>
          <w:szCs w:val="22"/>
        </w:rPr>
      </w:pPr>
      <w:r w:rsidRPr="00476026">
        <w:rPr>
          <w:b/>
          <w:bCs/>
          <w:sz w:val="22"/>
          <w:szCs w:val="22"/>
        </w:rPr>
        <w:t>Adresse e-mail</w:t>
      </w:r>
    </w:p>
    <w:p w:rsidR="002C3606" w:rsidRPr="00476026" w:rsidRDefault="002C3606" w:rsidP="00B0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2C3606" w:rsidRPr="00476026" w:rsidRDefault="002C3606" w:rsidP="00B0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2C3606" w:rsidRPr="00476026" w:rsidRDefault="002C3606">
      <w:pPr>
        <w:rPr>
          <w:rFonts w:cs="Times New Roman"/>
          <w:sz w:val="22"/>
          <w:szCs w:val="22"/>
        </w:rPr>
      </w:pPr>
    </w:p>
    <w:p w:rsidR="002C3606" w:rsidRPr="00476026" w:rsidRDefault="002C3606">
      <w:pPr>
        <w:rPr>
          <w:b/>
          <w:bCs/>
          <w:sz w:val="22"/>
          <w:szCs w:val="22"/>
        </w:rPr>
      </w:pPr>
      <w:r w:rsidRPr="00476026">
        <w:rPr>
          <w:b/>
          <w:bCs/>
          <w:sz w:val="22"/>
          <w:szCs w:val="22"/>
        </w:rPr>
        <w:t>Numéros de téléphone/Fax</w:t>
      </w:r>
    </w:p>
    <w:p w:rsidR="002C3606" w:rsidRPr="00476026" w:rsidRDefault="002C3606" w:rsidP="00B0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sz w:val="22"/>
          <w:szCs w:val="22"/>
        </w:rPr>
      </w:pPr>
    </w:p>
    <w:p w:rsidR="002C3606" w:rsidRPr="00476026" w:rsidRDefault="002C3606" w:rsidP="00B0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sz w:val="22"/>
          <w:szCs w:val="22"/>
        </w:rPr>
      </w:pPr>
    </w:p>
    <w:p w:rsidR="002C3606" w:rsidRPr="00476026" w:rsidRDefault="002C3606">
      <w:pPr>
        <w:rPr>
          <w:rFonts w:cs="Times New Roman"/>
          <w:sz w:val="22"/>
          <w:szCs w:val="22"/>
        </w:rPr>
      </w:pPr>
    </w:p>
    <w:p w:rsidR="002C3606" w:rsidRPr="00476026" w:rsidRDefault="002C3606">
      <w:pPr>
        <w:rPr>
          <w:sz w:val="22"/>
          <w:szCs w:val="22"/>
        </w:rPr>
      </w:pPr>
      <w:r w:rsidRPr="00476026">
        <w:rPr>
          <w:sz w:val="22"/>
          <w:szCs w:val="22"/>
        </w:rPr>
        <w:t xml:space="preserve">Je soussigné(e) ……………………………………………………………………………………………… souhaite </w:t>
      </w:r>
    </w:p>
    <w:p w:rsidR="002C3606" w:rsidRPr="00476026" w:rsidRDefault="002C3606">
      <w:pPr>
        <w:rPr>
          <w:sz w:val="22"/>
          <w:szCs w:val="22"/>
        </w:rPr>
      </w:pPr>
      <w:r w:rsidRPr="00476026">
        <w:rPr>
          <w:sz w:val="22"/>
          <w:szCs w:val="22"/>
        </w:rPr>
        <w:tab/>
      </w:r>
      <w:r w:rsidRPr="00476026">
        <w:rPr>
          <w:sz w:val="22"/>
          <w:szCs w:val="22"/>
        </w:rPr>
        <w:tab/>
      </w:r>
      <w:r w:rsidRPr="00476026">
        <w:rPr>
          <w:sz w:val="22"/>
          <w:szCs w:val="22"/>
        </w:rPr>
        <w:tab/>
        <w:t>Nom                                                                Prénom</w:t>
      </w:r>
    </w:p>
    <w:p w:rsidR="002C3606" w:rsidRPr="00476026" w:rsidRDefault="002C3606">
      <w:pPr>
        <w:rPr>
          <w:sz w:val="22"/>
          <w:szCs w:val="22"/>
        </w:rPr>
      </w:pPr>
      <w:r w:rsidRPr="00476026">
        <w:rPr>
          <w:sz w:val="22"/>
          <w:szCs w:val="22"/>
        </w:rPr>
        <w:t>adhérer à la Société Francophone de la Sclérose en Plaques. La cotisation est de 10 euros.</w:t>
      </w:r>
    </w:p>
    <w:p w:rsidR="002C3606" w:rsidRDefault="002C3606">
      <w:pPr>
        <w:rPr>
          <w:rFonts w:cs="Times New Roman"/>
          <w:sz w:val="22"/>
          <w:szCs w:val="22"/>
        </w:rPr>
      </w:pPr>
    </w:p>
    <w:p w:rsidR="002C3606" w:rsidRDefault="002C3606">
      <w:pPr>
        <w:rPr>
          <w:rFonts w:cs="Times New Roman"/>
          <w:sz w:val="22"/>
          <w:szCs w:val="22"/>
        </w:rPr>
      </w:pPr>
    </w:p>
    <w:p w:rsidR="002C3606" w:rsidRDefault="002C3606">
      <w:pPr>
        <w:rPr>
          <w:rFonts w:cs="Times New Roman"/>
          <w:sz w:val="22"/>
          <w:szCs w:val="22"/>
        </w:rPr>
      </w:pPr>
    </w:p>
    <w:p w:rsidR="002C3606" w:rsidRPr="00476026" w:rsidRDefault="002C3606">
      <w:pPr>
        <w:rPr>
          <w:rFonts w:cs="Times New Roman"/>
          <w:sz w:val="22"/>
          <w:szCs w:val="22"/>
        </w:rPr>
      </w:pPr>
      <w:r w:rsidRPr="00476026">
        <w:rPr>
          <w:sz w:val="22"/>
          <w:szCs w:val="22"/>
        </w:rPr>
        <w:t xml:space="preserve">Date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76026">
        <w:rPr>
          <w:sz w:val="22"/>
          <w:szCs w:val="22"/>
        </w:rPr>
        <w:t>Signature</w:t>
      </w:r>
    </w:p>
    <w:p w:rsidR="002C3606" w:rsidRDefault="002C3606">
      <w:pPr>
        <w:rPr>
          <w:rFonts w:cs="Times New Roman"/>
          <w:sz w:val="20"/>
          <w:szCs w:val="20"/>
        </w:rPr>
      </w:pPr>
    </w:p>
    <w:p w:rsidR="002C3606" w:rsidRDefault="002C3606">
      <w:pPr>
        <w:rPr>
          <w:rFonts w:cs="Times New Roman"/>
          <w:sz w:val="20"/>
          <w:szCs w:val="20"/>
        </w:rPr>
      </w:pPr>
    </w:p>
    <w:sectPr w:rsidR="002C3606" w:rsidSect="0001123F">
      <w:pgSz w:w="11900" w:h="16840"/>
      <w:pgMar w:top="1417" w:right="1417" w:bottom="141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52F"/>
    <w:rsid w:val="0001123F"/>
    <w:rsid w:val="0003356F"/>
    <w:rsid w:val="0004138F"/>
    <w:rsid w:val="000674C0"/>
    <w:rsid w:val="000976E5"/>
    <w:rsid w:val="000C08BE"/>
    <w:rsid w:val="00182063"/>
    <w:rsid w:val="001A7F74"/>
    <w:rsid w:val="002017D8"/>
    <w:rsid w:val="002214B9"/>
    <w:rsid w:val="002C3606"/>
    <w:rsid w:val="002C4138"/>
    <w:rsid w:val="002E1F2D"/>
    <w:rsid w:val="00301CFC"/>
    <w:rsid w:val="00311C67"/>
    <w:rsid w:val="00342A7E"/>
    <w:rsid w:val="004058DE"/>
    <w:rsid w:val="004142F6"/>
    <w:rsid w:val="00476026"/>
    <w:rsid w:val="004937A0"/>
    <w:rsid w:val="004C42C2"/>
    <w:rsid w:val="004E5417"/>
    <w:rsid w:val="004E7FDC"/>
    <w:rsid w:val="0050152F"/>
    <w:rsid w:val="00505962"/>
    <w:rsid w:val="00585BD8"/>
    <w:rsid w:val="00632BBF"/>
    <w:rsid w:val="0064072A"/>
    <w:rsid w:val="00670D34"/>
    <w:rsid w:val="0067750C"/>
    <w:rsid w:val="0069659D"/>
    <w:rsid w:val="00795299"/>
    <w:rsid w:val="007D7E35"/>
    <w:rsid w:val="00855168"/>
    <w:rsid w:val="008B141C"/>
    <w:rsid w:val="009854BE"/>
    <w:rsid w:val="00A8241E"/>
    <w:rsid w:val="00A93E99"/>
    <w:rsid w:val="00AB3C28"/>
    <w:rsid w:val="00B05856"/>
    <w:rsid w:val="00B11408"/>
    <w:rsid w:val="00B14D7D"/>
    <w:rsid w:val="00B37E50"/>
    <w:rsid w:val="00B56A9A"/>
    <w:rsid w:val="00B57DAE"/>
    <w:rsid w:val="00B73D6C"/>
    <w:rsid w:val="00B9114A"/>
    <w:rsid w:val="00E314B2"/>
    <w:rsid w:val="00EB015B"/>
    <w:rsid w:val="00EE6D11"/>
    <w:rsid w:val="00F12F6C"/>
    <w:rsid w:val="00F9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4A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1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705</Characters>
  <Application>Microsoft Office Outlook</Application>
  <DocSecurity>0</DocSecurity>
  <Lines>0</Lines>
  <Paragraphs>0</Paragraphs>
  <ScaleCrop>false</ScaleCrop>
  <Company>CHU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 SFSEP</dc:title>
  <dc:subject/>
  <dc:creator>sophie pittion</dc:creator>
  <cp:keywords/>
  <dc:description/>
  <cp:lastModifiedBy>CHU NANCY</cp:lastModifiedBy>
  <cp:revision>3</cp:revision>
  <cp:lastPrinted>2015-06-15T09:20:00Z</cp:lastPrinted>
  <dcterms:created xsi:type="dcterms:W3CDTF">2015-07-10T23:04:00Z</dcterms:created>
  <dcterms:modified xsi:type="dcterms:W3CDTF">2015-07-10T23:05:00Z</dcterms:modified>
</cp:coreProperties>
</file>